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9" w:rsidRPr="00CA5043" w:rsidRDefault="001330CF" w:rsidP="00C17597">
      <w:pPr>
        <w:spacing w:line="360" w:lineRule="auto"/>
        <w:ind w:left="-142" w:hanging="425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2505075" cy="914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1533525" cy="571500"/>
            <wp:effectExtent l="0" t="0" r="9525" b="0"/>
            <wp:docPr id="2" name="Image 2" descr="logo G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92" w:rsidRPr="00CA5043" w:rsidRDefault="00872122" w:rsidP="00D8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276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C17597">
        <w:rPr>
          <w:rFonts w:ascii="Calibri" w:hAnsi="Calibri"/>
          <w:b/>
          <w:bCs/>
          <w:smallCaps/>
          <w:sz w:val="28"/>
          <w:szCs w:val="28"/>
        </w:rPr>
        <w:t>Candidature pour une bourse</w:t>
      </w:r>
      <w:r w:rsidR="00C87FB2" w:rsidRPr="00C17597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D85457">
        <w:rPr>
          <w:rFonts w:ascii="Calibri" w:hAnsi="Calibri"/>
          <w:b/>
          <w:bCs/>
          <w:smallCaps/>
          <w:sz w:val="28"/>
          <w:szCs w:val="28"/>
        </w:rPr>
        <w:t>DU GROUPE DE CANCEROLOGIE</w:t>
      </w:r>
      <w:r w:rsidR="009D65ED">
        <w:rPr>
          <w:rFonts w:ascii="Calibri" w:hAnsi="Calibri"/>
          <w:b/>
          <w:bCs/>
          <w:smallCaps/>
          <w:sz w:val="28"/>
          <w:szCs w:val="28"/>
        </w:rPr>
        <w:t xml:space="preserve"> 2018</w:t>
      </w:r>
      <w:bookmarkStart w:id="0" w:name="_GoBack"/>
      <w:bookmarkEnd w:id="0"/>
    </w:p>
    <w:p w:rsidR="00C87FB2" w:rsidRPr="00C17597" w:rsidRDefault="00296411" w:rsidP="00C17597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>
        <w:rPr>
          <w:rFonts w:ascii="Calibri" w:hAnsi="Calibri" w:cs="Calibri"/>
          <w:b/>
          <w:i/>
          <w:color w:val="FF0000"/>
          <w:sz w:val="28"/>
          <w:szCs w:val="28"/>
        </w:rPr>
        <w:t>Document à remplir au format W</w:t>
      </w:r>
      <w:r w:rsidR="00C87FB2" w:rsidRPr="00C87FB2">
        <w:rPr>
          <w:rFonts w:ascii="Calibri" w:hAnsi="Calibri" w:cs="Calibri"/>
          <w:b/>
          <w:i/>
          <w:color w:val="FF0000"/>
          <w:sz w:val="28"/>
          <w:szCs w:val="28"/>
        </w:rPr>
        <w:t>ord uniquement</w:t>
      </w:r>
    </w:p>
    <w:p w:rsidR="00C87FB2" w:rsidRDefault="00C87FB2" w:rsidP="00872122">
      <w:pPr>
        <w:jc w:val="both"/>
        <w:rPr>
          <w:rFonts w:ascii="Calibri" w:hAnsi="Calibri" w:cs="Calibri"/>
          <w:szCs w:val="24"/>
        </w:rPr>
      </w:pPr>
    </w:p>
    <w:p w:rsidR="00D85457" w:rsidRPr="00CA5043" w:rsidRDefault="00D85457" w:rsidP="00872122">
      <w:pPr>
        <w:jc w:val="both"/>
        <w:rPr>
          <w:rFonts w:ascii="Calibri" w:hAnsi="Calibri" w:cs="Calibri"/>
          <w:szCs w:val="24"/>
        </w:rPr>
      </w:pPr>
    </w:p>
    <w:p w:rsidR="0022083E" w:rsidRPr="00D85457" w:rsidRDefault="0022083E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NOM : _____________________________________________________________________</w:t>
      </w:r>
    </w:p>
    <w:p w:rsidR="00872122" w:rsidRPr="00D85457" w:rsidRDefault="0022083E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Prénom : __________________________________________________________________</w:t>
      </w:r>
    </w:p>
    <w:p w:rsidR="005E1BF1" w:rsidRDefault="00881602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Date de naissance :</w:t>
      </w:r>
      <w:r w:rsidR="0022083E" w:rsidRPr="00CA5043">
        <w:rPr>
          <w:rFonts w:ascii="Calibri" w:hAnsi="Calibri" w:cs="Calibri"/>
          <w:b/>
          <w:szCs w:val="24"/>
        </w:rPr>
        <w:t xml:space="preserve"> __ / __ / ______</w:t>
      </w:r>
      <w:r w:rsidRPr="00CA5043">
        <w:rPr>
          <w:rFonts w:ascii="Calibri" w:hAnsi="Calibri" w:cs="Calibri"/>
          <w:b/>
          <w:szCs w:val="24"/>
        </w:rPr>
        <w:t xml:space="preserve"> </w:t>
      </w:r>
    </w:p>
    <w:p w:rsidR="00D85457" w:rsidRDefault="00424BF1" w:rsidP="00424BF1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Intitulé du projet :  ___________________________________________________________</w:t>
      </w:r>
    </w:p>
    <w:p w:rsidR="00424BF1" w:rsidRPr="00D85457" w:rsidRDefault="00424BF1" w:rsidP="00424BF1">
      <w:p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D85457" w:rsidRDefault="00D85457" w:rsidP="00D85457">
      <w:pPr>
        <w:numPr>
          <w:ilvl w:val="0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Equipe associée au projet :</w:t>
      </w:r>
    </w:p>
    <w:p w:rsidR="00D85457" w:rsidRDefault="00D85457" w:rsidP="00D85457">
      <w:pPr>
        <w:numPr>
          <w:ilvl w:val="1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Responsable de l’équipe ________________________________________________</w:t>
      </w:r>
    </w:p>
    <w:p w:rsidR="00D85457" w:rsidRPr="00424BF1" w:rsidRDefault="00D85457" w:rsidP="00424BF1">
      <w:pPr>
        <w:numPr>
          <w:ilvl w:val="1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 w:rsidRPr="00D85457">
        <w:rPr>
          <w:rFonts w:ascii="Calibri" w:hAnsi="Calibri" w:cs="Calibri"/>
          <w:b/>
          <w:szCs w:val="24"/>
        </w:rPr>
        <w:t>Adresse professionnelle</w:t>
      </w:r>
      <w:r>
        <w:rPr>
          <w:rFonts w:ascii="Calibri" w:hAnsi="Calibri" w:cs="Calibri"/>
          <w:b/>
          <w:szCs w:val="24"/>
        </w:rPr>
        <w:t xml:space="preserve"> </w:t>
      </w:r>
      <w:r w:rsidRPr="00D85457">
        <w:rPr>
          <w:rFonts w:ascii="Calibri" w:hAnsi="Calibri" w:cs="Calibri"/>
          <w:b/>
          <w:szCs w:val="24"/>
        </w:rPr>
        <w:t>: _____________________________________________________________________________________________________________________________________________________________________________________________</w:t>
      </w:r>
    </w:p>
    <w:p w:rsidR="00872122" w:rsidRPr="00424BF1" w:rsidRDefault="00881602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Tél</w:t>
      </w:r>
      <w:r w:rsidR="00C93E52" w:rsidRPr="00CA5043">
        <w:rPr>
          <w:rFonts w:ascii="Calibri" w:hAnsi="Calibri" w:cs="Calibri"/>
          <w:b/>
          <w:szCs w:val="24"/>
        </w:rPr>
        <w:t>.</w:t>
      </w:r>
      <w:r w:rsidRPr="00CA5043">
        <w:rPr>
          <w:rFonts w:ascii="Calibri" w:hAnsi="Calibri" w:cs="Calibri"/>
          <w:b/>
          <w:szCs w:val="24"/>
        </w:rPr>
        <w:t> :</w:t>
      </w:r>
      <w:r w:rsidR="00C93E52" w:rsidRPr="00CA5043">
        <w:rPr>
          <w:rFonts w:ascii="Calibri" w:hAnsi="Calibri" w:cs="Calibri"/>
          <w:b/>
          <w:szCs w:val="24"/>
        </w:rPr>
        <w:t xml:space="preserve"> _________________________________</w:t>
      </w:r>
      <w:r w:rsidRPr="00CA5043">
        <w:rPr>
          <w:rFonts w:ascii="Calibri" w:hAnsi="Calibri" w:cs="Calibri"/>
          <w:b/>
          <w:szCs w:val="24"/>
        </w:rPr>
        <w:t xml:space="preserve"> </w:t>
      </w:r>
    </w:p>
    <w:p w:rsidR="00872122" w:rsidRDefault="00872122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Adresse mail</w:t>
      </w:r>
      <w:r w:rsidR="00DE6039" w:rsidRPr="00CA5043">
        <w:rPr>
          <w:rFonts w:ascii="Calibri" w:hAnsi="Calibri" w:cs="Calibri"/>
          <w:b/>
          <w:szCs w:val="24"/>
        </w:rPr>
        <w:t xml:space="preserve"> (</w:t>
      </w:r>
      <w:r w:rsidR="00DE6039" w:rsidRPr="00CA5043">
        <w:rPr>
          <w:rFonts w:ascii="Calibri" w:hAnsi="Calibri" w:cs="Calibri"/>
          <w:b/>
          <w:szCs w:val="24"/>
          <w:u w:val="single"/>
        </w:rPr>
        <w:t>obligatoire</w:t>
      </w:r>
      <w:r w:rsidR="00DE6039" w:rsidRPr="00CA5043">
        <w:rPr>
          <w:rFonts w:ascii="Calibri" w:hAnsi="Calibri" w:cs="Calibri"/>
          <w:b/>
          <w:szCs w:val="24"/>
        </w:rPr>
        <w:t>)</w:t>
      </w:r>
      <w:r w:rsidRPr="00CA5043">
        <w:rPr>
          <w:rFonts w:ascii="Calibri" w:hAnsi="Calibri" w:cs="Calibri"/>
          <w:b/>
          <w:szCs w:val="24"/>
        </w:rPr>
        <w:t> :</w:t>
      </w:r>
      <w:r w:rsidR="00C93E52" w:rsidRPr="00CA5043">
        <w:rPr>
          <w:rFonts w:ascii="Calibri" w:hAnsi="Calibri" w:cs="Calibri"/>
          <w:b/>
          <w:szCs w:val="24"/>
        </w:rPr>
        <w:t xml:space="preserve"> _______________________________@___________________</w:t>
      </w:r>
    </w:p>
    <w:p w:rsidR="005F0D92" w:rsidRDefault="00D85457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Dons antérieurs pour le projet proposé :</w:t>
      </w:r>
    </w:p>
    <w:p w:rsidR="00D85457" w:rsidRPr="00424BF1" w:rsidRDefault="00D85457" w:rsidP="00424BF1">
      <w:pPr>
        <w:numPr>
          <w:ilvl w:val="1"/>
          <w:numId w:val="3"/>
        </w:numPr>
        <w:spacing w:line="48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SFD : </w:t>
      </w:r>
      <w:r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 xml:space="preserve">OUI </w:t>
      </w:r>
      <w:r w:rsidRPr="00CA5043">
        <w:rPr>
          <w:rFonts w:ascii="Calibri" w:hAnsi="Calibri" w:cs="Calibri"/>
          <w:b/>
          <w:szCs w:val="24"/>
        </w:rPr>
        <w:sym w:font="Wingdings" w:char="F071"/>
      </w:r>
      <w:r w:rsidRPr="00CA5043"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ab/>
        <w:t xml:space="preserve">NON </w:t>
      </w:r>
      <w:r w:rsidRPr="00CA5043">
        <w:rPr>
          <w:rFonts w:ascii="Calibri" w:hAnsi="Calibri" w:cs="Calibri"/>
          <w:b/>
          <w:szCs w:val="24"/>
        </w:rPr>
        <w:sym w:font="Wingdings" w:char="F071"/>
      </w:r>
    </w:p>
    <w:p w:rsidR="006B2CDD" w:rsidRPr="00D85457" w:rsidRDefault="00D85457" w:rsidP="00424BF1">
      <w:pPr>
        <w:numPr>
          <w:ilvl w:val="1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Autre organisme (à préciser) : ___________________________________________</w:t>
      </w:r>
    </w:p>
    <w:p w:rsidR="00872122" w:rsidRDefault="00872122" w:rsidP="00424BF1">
      <w:pPr>
        <w:spacing w:line="480" w:lineRule="auto"/>
        <w:rPr>
          <w:rFonts w:ascii="Calibri" w:hAnsi="Calibri" w:cs="Calibri"/>
          <w:b/>
          <w:sz w:val="28"/>
          <w:szCs w:val="28"/>
        </w:rPr>
      </w:pPr>
    </w:p>
    <w:p w:rsidR="00C87FB2" w:rsidRPr="00CA5043" w:rsidRDefault="00C87FB2" w:rsidP="00C87FB2">
      <w:pPr>
        <w:jc w:val="center"/>
        <w:rPr>
          <w:rFonts w:ascii="Calibri" w:hAnsi="Calibri" w:cs="Calibri"/>
          <w:szCs w:val="24"/>
        </w:rPr>
      </w:pPr>
      <w:r w:rsidRPr="00CA5043">
        <w:rPr>
          <w:rFonts w:ascii="Calibri" w:hAnsi="Calibri" w:cs="Calibri"/>
          <w:szCs w:val="24"/>
        </w:rPr>
        <w:t xml:space="preserve">Formulaire de candidature à renvoyer </w:t>
      </w:r>
      <w:r w:rsidR="00296411">
        <w:rPr>
          <w:rFonts w:ascii="Calibri" w:hAnsi="Calibri" w:cs="Calibri"/>
          <w:b/>
          <w:color w:val="FF0000"/>
          <w:szCs w:val="24"/>
          <w:u w:val="single"/>
        </w:rPr>
        <w:t xml:space="preserve">avant le </w:t>
      </w:r>
      <w:r w:rsidR="00E628F0">
        <w:rPr>
          <w:rFonts w:ascii="Calibri" w:hAnsi="Calibri" w:cs="Calibri"/>
          <w:b/>
          <w:color w:val="FF0000"/>
          <w:szCs w:val="24"/>
          <w:u w:val="single"/>
        </w:rPr>
        <w:t>15</w:t>
      </w:r>
      <w:r w:rsidR="00D85457">
        <w:rPr>
          <w:rFonts w:ascii="Calibri" w:hAnsi="Calibri" w:cs="Calibri"/>
          <w:b/>
          <w:color w:val="FF0000"/>
          <w:szCs w:val="24"/>
          <w:u w:val="single"/>
        </w:rPr>
        <w:t xml:space="preserve"> Avril 2017</w:t>
      </w:r>
    </w:p>
    <w:p w:rsidR="00296411" w:rsidRPr="009D65ED" w:rsidRDefault="00296411" w:rsidP="00296411">
      <w:pPr>
        <w:ind w:left="3360"/>
        <w:rPr>
          <w:rFonts w:ascii="Calibri" w:hAnsi="Calibri" w:cs="Calibri"/>
          <w:i/>
          <w:iCs/>
          <w:szCs w:val="24"/>
          <w:lang w:val="en-US"/>
        </w:rPr>
      </w:pPr>
      <w:r w:rsidRPr="009D65ED">
        <w:rPr>
          <w:rFonts w:ascii="Calibri" w:hAnsi="Calibri" w:cs="Calibri"/>
          <w:i/>
          <w:iCs/>
          <w:szCs w:val="24"/>
          <w:lang w:val="en-US"/>
        </w:rPr>
        <w:t xml:space="preserve">A </w:t>
      </w:r>
      <w:r w:rsidR="00D85457" w:rsidRPr="009D65ED">
        <w:rPr>
          <w:rFonts w:ascii="Calibri" w:hAnsi="Calibri" w:cs="Calibri"/>
          <w:i/>
          <w:iCs/>
          <w:szCs w:val="24"/>
          <w:lang w:val="en-US"/>
        </w:rPr>
        <w:t>Dr Thomas JOUARY</w:t>
      </w:r>
      <w:r w:rsidR="00C87FB2" w:rsidRPr="009D65ED">
        <w:rPr>
          <w:rFonts w:ascii="Calibri" w:hAnsi="Calibri" w:cs="Calibri"/>
          <w:i/>
          <w:iCs/>
          <w:szCs w:val="24"/>
          <w:lang w:val="en-US"/>
        </w:rPr>
        <w:t xml:space="preserve"> </w:t>
      </w:r>
    </w:p>
    <w:p w:rsidR="00C87FB2" w:rsidRPr="009D65ED" w:rsidRDefault="009D65ED" w:rsidP="00296411">
      <w:pPr>
        <w:ind w:left="3540"/>
        <w:rPr>
          <w:rFonts w:ascii="Calibri" w:hAnsi="Calibri" w:cs="Calibri"/>
          <w:i/>
          <w:iCs/>
          <w:szCs w:val="24"/>
          <w:lang w:val="en-US"/>
        </w:rPr>
      </w:pPr>
      <w:hyperlink r:id="rId8" w:history="1">
        <w:r w:rsidR="00D85457" w:rsidRPr="009D65ED">
          <w:rPr>
            <w:rStyle w:val="Lienhypertexte"/>
            <w:rFonts w:ascii="Calibri" w:hAnsi="Calibri" w:cs="Calibri"/>
            <w:i/>
            <w:iCs/>
            <w:szCs w:val="24"/>
            <w:lang w:val="en-US"/>
          </w:rPr>
          <w:t>Thomas.jouary@ch-pau.fr</w:t>
        </w:r>
      </w:hyperlink>
      <w:r w:rsidR="00D85457" w:rsidRPr="009D65ED">
        <w:rPr>
          <w:rFonts w:ascii="Calibri" w:hAnsi="Calibri" w:cs="Calibri"/>
          <w:i/>
          <w:iCs/>
          <w:szCs w:val="24"/>
          <w:lang w:val="en-US"/>
        </w:rPr>
        <w:t xml:space="preserve"> </w:t>
      </w:r>
    </w:p>
    <w:p w:rsidR="00CA230D" w:rsidRPr="009D65ED" w:rsidRDefault="00CA230D" w:rsidP="00C87FB2">
      <w:pPr>
        <w:jc w:val="center"/>
        <w:rPr>
          <w:rFonts w:ascii="Calibri" w:hAnsi="Calibri" w:cs="Calibri"/>
          <w:iCs/>
          <w:color w:val="FF0000"/>
          <w:szCs w:val="24"/>
          <w:lang w:val="en-US"/>
        </w:rPr>
      </w:pPr>
    </w:p>
    <w:p w:rsidR="00C87FB2" w:rsidRPr="00381CF5" w:rsidRDefault="00CA230D" w:rsidP="00381CF5">
      <w:pPr>
        <w:jc w:val="center"/>
        <w:rPr>
          <w:rFonts w:ascii="Calibri" w:hAnsi="Calibri" w:cs="Calibri"/>
          <w:iCs/>
          <w:color w:val="FF0000"/>
          <w:szCs w:val="24"/>
        </w:rPr>
      </w:pPr>
      <w:r w:rsidRPr="00CA230D">
        <w:rPr>
          <w:rFonts w:ascii="Calibri" w:hAnsi="Calibri" w:cs="Calibri"/>
          <w:iCs/>
          <w:color w:val="FF0000"/>
          <w:szCs w:val="24"/>
        </w:rPr>
        <w:t>Un accusé de réception vous sera adressé par e-mail dans les 8 jours suivant la réception.</w:t>
      </w:r>
    </w:p>
    <w:sectPr w:rsidR="00C87FB2" w:rsidRPr="00381CF5" w:rsidSect="00C17597">
      <w:pgSz w:w="11906" w:h="16838"/>
      <w:pgMar w:top="142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940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07806"/>
    <w:multiLevelType w:val="hybridMultilevel"/>
    <w:tmpl w:val="DCFC68E6"/>
    <w:lvl w:ilvl="0" w:tplc="7AA697B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5B8E"/>
    <w:multiLevelType w:val="hybridMultilevel"/>
    <w:tmpl w:val="C9C05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F23E3"/>
    <w:multiLevelType w:val="hybridMultilevel"/>
    <w:tmpl w:val="012A0BA4"/>
    <w:lvl w:ilvl="0" w:tplc="6674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40E"/>
    <w:multiLevelType w:val="hybridMultilevel"/>
    <w:tmpl w:val="18A4AF6A"/>
    <w:lvl w:ilvl="0" w:tplc="4E72EB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5B76C1"/>
    <w:multiLevelType w:val="hybridMultilevel"/>
    <w:tmpl w:val="89F61EEA"/>
    <w:lvl w:ilvl="0" w:tplc="728832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5459AC"/>
    <w:multiLevelType w:val="hybridMultilevel"/>
    <w:tmpl w:val="D848ED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C52A7"/>
    <w:multiLevelType w:val="hybridMultilevel"/>
    <w:tmpl w:val="34EE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7D88"/>
    <w:multiLevelType w:val="hybridMultilevel"/>
    <w:tmpl w:val="57C0D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E02AC1"/>
    <w:multiLevelType w:val="hybridMultilevel"/>
    <w:tmpl w:val="BD923C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51275"/>
    <w:multiLevelType w:val="hybridMultilevel"/>
    <w:tmpl w:val="13E45C78"/>
    <w:lvl w:ilvl="0" w:tplc="0816B3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BD3E76"/>
    <w:multiLevelType w:val="hybridMultilevel"/>
    <w:tmpl w:val="C060C6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2"/>
    <w:rsid w:val="0004264D"/>
    <w:rsid w:val="00052365"/>
    <w:rsid w:val="000872B1"/>
    <w:rsid w:val="000A7DC9"/>
    <w:rsid w:val="000B6287"/>
    <w:rsid w:val="001127E4"/>
    <w:rsid w:val="001330CF"/>
    <w:rsid w:val="00174C72"/>
    <w:rsid w:val="002160F4"/>
    <w:rsid w:val="0022083E"/>
    <w:rsid w:val="00262646"/>
    <w:rsid w:val="00296411"/>
    <w:rsid w:val="002C2ABB"/>
    <w:rsid w:val="002E1769"/>
    <w:rsid w:val="0036013D"/>
    <w:rsid w:val="00381CF5"/>
    <w:rsid w:val="00385888"/>
    <w:rsid w:val="00395135"/>
    <w:rsid w:val="003B714A"/>
    <w:rsid w:val="003F771B"/>
    <w:rsid w:val="00424BF1"/>
    <w:rsid w:val="004328ED"/>
    <w:rsid w:val="004978F3"/>
    <w:rsid w:val="005336C4"/>
    <w:rsid w:val="0053703E"/>
    <w:rsid w:val="005C606D"/>
    <w:rsid w:val="005E1BF1"/>
    <w:rsid w:val="005F0D92"/>
    <w:rsid w:val="00621D50"/>
    <w:rsid w:val="00662EA7"/>
    <w:rsid w:val="006B2CDD"/>
    <w:rsid w:val="006F5621"/>
    <w:rsid w:val="007A2E4F"/>
    <w:rsid w:val="007D302F"/>
    <w:rsid w:val="007E7F79"/>
    <w:rsid w:val="00831859"/>
    <w:rsid w:val="00872122"/>
    <w:rsid w:val="00881602"/>
    <w:rsid w:val="00986E32"/>
    <w:rsid w:val="009D65ED"/>
    <w:rsid w:val="00A92925"/>
    <w:rsid w:val="00AC17E4"/>
    <w:rsid w:val="00B40157"/>
    <w:rsid w:val="00B96971"/>
    <w:rsid w:val="00C17597"/>
    <w:rsid w:val="00C508D2"/>
    <w:rsid w:val="00C63F49"/>
    <w:rsid w:val="00C65DE3"/>
    <w:rsid w:val="00C87FB2"/>
    <w:rsid w:val="00C93E52"/>
    <w:rsid w:val="00CA230D"/>
    <w:rsid w:val="00CA5043"/>
    <w:rsid w:val="00D44126"/>
    <w:rsid w:val="00D85457"/>
    <w:rsid w:val="00DC09A8"/>
    <w:rsid w:val="00DE6039"/>
    <w:rsid w:val="00E41223"/>
    <w:rsid w:val="00E628F0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122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21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A7D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7DC9"/>
    <w:rPr>
      <w:rFonts w:ascii="Tahoma" w:eastAsia="Times" w:hAnsi="Tahoma" w:cs="Tahoma"/>
      <w:sz w:val="16"/>
      <w:szCs w:val="16"/>
    </w:rPr>
  </w:style>
  <w:style w:type="character" w:styleId="Lienhypertextesuivivisit">
    <w:name w:val="FollowedHyperlink"/>
    <w:rsid w:val="000872B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87F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122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21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A7D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7DC9"/>
    <w:rPr>
      <w:rFonts w:ascii="Tahoma" w:eastAsia="Times" w:hAnsi="Tahoma" w:cs="Tahoma"/>
      <w:sz w:val="16"/>
      <w:szCs w:val="16"/>
    </w:rPr>
  </w:style>
  <w:style w:type="character" w:styleId="Lienhypertextesuivivisit">
    <w:name w:val="FollowedHyperlink"/>
    <w:rsid w:val="000872B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87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jouary@ch-pau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CCEA6724.dotm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pour une bourse</vt:lpstr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mailto:Thomas.jouary@ch-pau.fr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pour une bourse</dc:title>
  <dc:creator>user</dc:creator>
  <cp:lastModifiedBy>JOUARY Thomas sur MONCO012</cp:lastModifiedBy>
  <cp:revision>3</cp:revision>
  <cp:lastPrinted>2012-05-25T08:56:00Z</cp:lastPrinted>
  <dcterms:created xsi:type="dcterms:W3CDTF">2018-09-18T12:39:00Z</dcterms:created>
  <dcterms:modified xsi:type="dcterms:W3CDTF">2018-09-18T12:49:00Z</dcterms:modified>
</cp:coreProperties>
</file>